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EC" w:rsidRPr="00E40603" w:rsidRDefault="00C90FEC">
      <w:pPr>
        <w:rPr>
          <w:b/>
          <w:sz w:val="32"/>
          <w:szCs w:val="32"/>
          <w:lang w:val="en-US"/>
        </w:rPr>
      </w:pPr>
      <w:bookmarkStart w:id="0" w:name="_GoBack"/>
      <w:r w:rsidRPr="00E40603">
        <w:rPr>
          <w:b/>
          <w:sz w:val="32"/>
          <w:szCs w:val="32"/>
          <w:lang w:val="en-US"/>
        </w:rPr>
        <w:t>Frequency modification on the TD-L1550:</w:t>
      </w:r>
    </w:p>
    <w:bookmarkEnd w:id="0"/>
    <w:p w:rsidR="00D225BB" w:rsidRPr="00C90FEC" w:rsidRDefault="00C90FEC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33248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%20CPU%20for%20TD-L155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Basically, regular TD-L1550A does</w:t>
      </w:r>
      <w:r w:rsidRPr="00C90FEC">
        <w:rPr>
          <w:lang w:val="en-US"/>
        </w:rPr>
        <w:t xml:space="preserve"> n</w:t>
      </w:r>
      <w:r>
        <w:rPr>
          <w:lang w:val="en-US"/>
        </w:rPr>
        <w:t xml:space="preserve">ot have the channel for 121.65 </w:t>
      </w:r>
      <w:proofErr w:type="spellStart"/>
      <w:r>
        <w:rPr>
          <w:lang w:val="en-US"/>
        </w:rPr>
        <w:t>M</w:t>
      </w:r>
      <w:r w:rsidRPr="00C90FEC">
        <w:rPr>
          <w:lang w:val="en-US"/>
        </w:rPr>
        <w:t>Hz.</w:t>
      </w:r>
      <w:proofErr w:type="spellEnd"/>
      <w:r w:rsidRPr="00C90FEC">
        <w:rPr>
          <w:lang w:val="en-US"/>
        </w:rPr>
        <w:br/>
        <w:t>However, we have special purpose TD-L1550A, called TD-L1550A-MOB.</w:t>
      </w:r>
      <w:r w:rsidRPr="00C90FEC">
        <w:rPr>
          <w:lang w:val="en-US"/>
        </w:rPr>
        <w:br/>
        <w:t xml:space="preserve">TD-L1550A-MOB can detect 121.5 MHz basically, but for test mode of PLB, it is possible to detect 121.65 </w:t>
      </w:r>
      <w:proofErr w:type="spellStart"/>
      <w:r w:rsidRPr="00C90FEC">
        <w:rPr>
          <w:lang w:val="en-US"/>
        </w:rPr>
        <w:t>MHz.</w:t>
      </w:r>
      <w:proofErr w:type="spellEnd"/>
      <w:r w:rsidRPr="00C90FEC">
        <w:rPr>
          <w:lang w:val="en-US"/>
        </w:rPr>
        <w:br/>
      </w:r>
      <w:r w:rsidRPr="00C90FEC">
        <w:rPr>
          <w:lang w:val="en-US"/>
        </w:rPr>
        <w:br/>
        <w:t>In addition, the current available TD-L1550A can be converted from TD-L1550A to TD-L1550A-MOB and vice versa.</w:t>
      </w:r>
      <w:r w:rsidRPr="00C90FEC">
        <w:rPr>
          <w:lang w:val="en-US"/>
        </w:rPr>
        <w:br/>
      </w:r>
      <w:r w:rsidRPr="00C90FEC">
        <w:rPr>
          <w:lang w:val="en-US"/>
        </w:rPr>
        <w:br/>
        <w:t xml:space="preserve">It is possible to switch regular TD-L1550A to TD-L1550A-MOB or vice versa by DIP switch S1-1 on PCA CPU. Regular TD-L1550A is "ON" and TD-L1550A-MOB shall be "OFF" position on S1-1 DIP switch. </w:t>
      </w:r>
      <w:proofErr w:type="gramStart"/>
      <w:r w:rsidRPr="00C90FEC">
        <w:rPr>
          <w:lang w:val="en-US"/>
        </w:rPr>
        <w:t>After changing the main unit to TD-L1550A-MOB, turning on the power pressing a numeral key, "8".</w:t>
      </w:r>
      <w:proofErr w:type="gramEnd"/>
      <w:r w:rsidRPr="00C90FEC">
        <w:rPr>
          <w:lang w:val="en-US"/>
        </w:rPr>
        <w:t xml:space="preserve"> Then, "E1" is displayed on the channel. That means that the </w:t>
      </w:r>
      <w:proofErr w:type="gramStart"/>
      <w:r w:rsidRPr="00C90FEC">
        <w:rPr>
          <w:lang w:val="en-US"/>
        </w:rPr>
        <w:t>unit can</w:t>
      </w:r>
      <w:proofErr w:type="gramEnd"/>
      <w:r w:rsidRPr="00C90FEC">
        <w:rPr>
          <w:lang w:val="en-US"/>
        </w:rPr>
        <w:t xml:space="preserve"> DF for 121.65 MHz only. Please find attached file for the position of S1-1 DIP switch on PCA CPU.</w:t>
      </w:r>
    </w:p>
    <w:sectPr w:rsidR="00D225BB" w:rsidRPr="00C9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EC"/>
    <w:rsid w:val="00003CA4"/>
    <w:rsid w:val="00005ED3"/>
    <w:rsid w:val="00006F57"/>
    <w:rsid w:val="00011025"/>
    <w:rsid w:val="0002093B"/>
    <w:rsid w:val="000239E2"/>
    <w:rsid w:val="000247E8"/>
    <w:rsid w:val="0002778C"/>
    <w:rsid w:val="00027A98"/>
    <w:rsid w:val="00030F6B"/>
    <w:rsid w:val="00042417"/>
    <w:rsid w:val="000428A5"/>
    <w:rsid w:val="000551C2"/>
    <w:rsid w:val="00060D8C"/>
    <w:rsid w:val="00062437"/>
    <w:rsid w:val="00066CC3"/>
    <w:rsid w:val="0007099D"/>
    <w:rsid w:val="00080884"/>
    <w:rsid w:val="00080FD6"/>
    <w:rsid w:val="0009532D"/>
    <w:rsid w:val="000963DD"/>
    <w:rsid w:val="000A0832"/>
    <w:rsid w:val="000A1AF5"/>
    <w:rsid w:val="000A67C3"/>
    <w:rsid w:val="000A794C"/>
    <w:rsid w:val="000B14B3"/>
    <w:rsid w:val="000B2053"/>
    <w:rsid w:val="000B4C12"/>
    <w:rsid w:val="000B4DFE"/>
    <w:rsid w:val="000B502F"/>
    <w:rsid w:val="000C6FFD"/>
    <w:rsid w:val="000D6B5F"/>
    <w:rsid w:val="000E2D71"/>
    <w:rsid w:val="000F0E49"/>
    <w:rsid w:val="000F2DBD"/>
    <w:rsid w:val="000F3801"/>
    <w:rsid w:val="000F667E"/>
    <w:rsid w:val="000F6918"/>
    <w:rsid w:val="0010234B"/>
    <w:rsid w:val="00104095"/>
    <w:rsid w:val="00110684"/>
    <w:rsid w:val="00115F2E"/>
    <w:rsid w:val="0011699A"/>
    <w:rsid w:val="00120E33"/>
    <w:rsid w:val="00122AF3"/>
    <w:rsid w:val="00123525"/>
    <w:rsid w:val="001239E3"/>
    <w:rsid w:val="00124113"/>
    <w:rsid w:val="00145AC4"/>
    <w:rsid w:val="00152F8C"/>
    <w:rsid w:val="00154187"/>
    <w:rsid w:val="00161D7A"/>
    <w:rsid w:val="00171924"/>
    <w:rsid w:val="0017694E"/>
    <w:rsid w:val="001812A0"/>
    <w:rsid w:val="00191300"/>
    <w:rsid w:val="00192674"/>
    <w:rsid w:val="001B634C"/>
    <w:rsid w:val="001B7125"/>
    <w:rsid w:val="001C6A8C"/>
    <w:rsid w:val="001D1200"/>
    <w:rsid w:val="001D27E1"/>
    <w:rsid w:val="001D748C"/>
    <w:rsid w:val="001D79F4"/>
    <w:rsid w:val="001E0363"/>
    <w:rsid w:val="001E195E"/>
    <w:rsid w:val="001E483B"/>
    <w:rsid w:val="001E4A06"/>
    <w:rsid w:val="001E707D"/>
    <w:rsid w:val="001F4F87"/>
    <w:rsid w:val="00205E2F"/>
    <w:rsid w:val="0020610A"/>
    <w:rsid w:val="002105D5"/>
    <w:rsid w:val="00211554"/>
    <w:rsid w:val="0021387E"/>
    <w:rsid w:val="00214554"/>
    <w:rsid w:val="00215109"/>
    <w:rsid w:val="0022125D"/>
    <w:rsid w:val="0022258B"/>
    <w:rsid w:val="00224CFA"/>
    <w:rsid w:val="00226A22"/>
    <w:rsid w:val="0023047F"/>
    <w:rsid w:val="0023211D"/>
    <w:rsid w:val="00237334"/>
    <w:rsid w:val="002409E2"/>
    <w:rsid w:val="00243548"/>
    <w:rsid w:val="00252776"/>
    <w:rsid w:val="00270327"/>
    <w:rsid w:val="00270526"/>
    <w:rsid w:val="0027331B"/>
    <w:rsid w:val="00275A9A"/>
    <w:rsid w:val="0027719E"/>
    <w:rsid w:val="00281490"/>
    <w:rsid w:val="00283C99"/>
    <w:rsid w:val="00290C42"/>
    <w:rsid w:val="00293B61"/>
    <w:rsid w:val="002A20F5"/>
    <w:rsid w:val="002A56AE"/>
    <w:rsid w:val="002C4C90"/>
    <w:rsid w:val="002C4DB4"/>
    <w:rsid w:val="002E55EA"/>
    <w:rsid w:val="002E7B7E"/>
    <w:rsid w:val="00300106"/>
    <w:rsid w:val="00307038"/>
    <w:rsid w:val="003119C5"/>
    <w:rsid w:val="00312F63"/>
    <w:rsid w:val="003131BD"/>
    <w:rsid w:val="00313CA5"/>
    <w:rsid w:val="00314B50"/>
    <w:rsid w:val="003160A3"/>
    <w:rsid w:val="003220AB"/>
    <w:rsid w:val="0032670D"/>
    <w:rsid w:val="00327CA2"/>
    <w:rsid w:val="003322FC"/>
    <w:rsid w:val="0033767C"/>
    <w:rsid w:val="00345D1E"/>
    <w:rsid w:val="0034601D"/>
    <w:rsid w:val="00351630"/>
    <w:rsid w:val="003658BD"/>
    <w:rsid w:val="00370388"/>
    <w:rsid w:val="00371462"/>
    <w:rsid w:val="003769D0"/>
    <w:rsid w:val="00376EDB"/>
    <w:rsid w:val="003879C3"/>
    <w:rsid w:val="00390A5A"/>
    <w:rsid w:val="0039501C"/>
    <w:rsid w:val="003A576D"/>
    <w:rsid w:val="003A6F72"/>
    <w:rsid w:val="003B15E9"/>
    <w:rsid w:val="003B58B8"/>
    <w:rsid w:val="003B5DAE"/>
    <w:rsid w:val="003C5D9C"/>
    <w:rsid w:val="003D1329"/>
    <w:rsid w:val="003D5C22"/>
    <w:rsid w:val="003D5EC4"/>
    <w:rsid w:val="003F03E0"/>
    <w:rsid w:val="003F1003"/>
    <w:rsid w:val="003F4026"/>
    <w:rsid w:val="003F43E2"/>
    <w:rsid w:val="003F7B2C"/>
    <w:rsid w:val="00401A43"/>
    <w:rsid w:val="00402D54"/>
    <w:rsid w:val="00403894"/>
    <w:rsid w:val="00406513"/>
    <w:rsid w:val="00413C54"/>
    <w:rsid w:val="00414D83"/>
    <w:rsid w:val="00414F79"/>
    <w:rsid w:val="0042192B"/>
    <w:rsid w:val="00421F42"/>
    <w:rsid w:val="00422718"/>
    <w:rsid w:val="00431079"/>
    <w:rsid w:val="004323D3"/>
    <w:rsid w:val="00443896"/>
    <w:rsid w:val="004566A9"/>
    <w:rsid w:val="00457E0D"/>
    <w:rsid w:val="004716AB"/>
    <w:rsid w:val="0047335D"/>
    <w:rsid w:val="00476C65"/>
    <w:rsid w:val="00480EC8"/>
    <w:rsid w:val="00483D42"/>
    <w:rsid w:val="004876BE"/>
    <w:rsid w:val="00492C07"/>
    <w:rsid w:val="004A3D92"/>
    <w:rsid w:val="004B3720"/>
    <w:rsid w:val="004C28FF"/>
    <w:rsid w:val="004C4614"/>
    <w:rsid w:val="004D1598"/>
    <w:rsid w:val="004D4ED5"/>
    <w:rsid w:val="004D5C50"/>
    <w:rsid w:val="004F68CE"/>
    <w:rsid w:val="00505956"/>
    <w:rsid w:val="00511D65"/>
    <w:rsid w:val="00514AF3"/>
    <w:rsid w:val="00516DD0"/>
    <w:rsid w:val="0052052C"/>
    <w:rsid w:val="005274A3"/>
    <w:rsid w:val="00531A04"/>
    <w:rsid w:val="00535C73"/>
    <w:rsid w:val="00541CA3"/>
    <w:rsid w:val="00543C85"/>
    <w:rsid w:val="00552DD2"/>
    <w:rsid w:val="00554FC2"/>
    <w:rsid w:val="005620DA"/>
    <w:rsid w:val="00565DEC"/>
    <w:rsid w:val="0057270A"/>
    <w:rsid w:val="005734D1"/>
    <w:rsid w:val="0057639A"/>
    <w:rsid w:val="0058058D"/>
    <w:rsid w:val="005917F7"/>
    <w:rsid w:val="00595158"/>
    <w:rsid w:val="005A1F72"/>
    <w:rsid w:val="005B2B14"/>
    <w:rsid w:val="005B4624"/>
    <w:rsid w:val="005B76BB"/>
    <w:rsid w:val="005C1D8A"/>
    <w:rsid w:val="005C2915"/>
    <w:rsid w:val="005C48E7"/>
    <w:rsid w:val="005D20BC"/>
    <w:rsid w:val="005D4D07"/>
    <w:rsid w:val="005E1ADA"/>
    <w:rsid w:val="005E6EF2"/>
    <w:rsid w:val="005F25C4"/>
    <w:rsid w:val="006051B4"/>
    <w:rsid w:val="00613B36"/>
    <w:rsid w:val="006148E4"/>
    <w:rsid w:val="00623FDA"/>
    <w:rsid w:val="0063020E"/>
    <w:rsid w:val="006335DA"/>
    <w:rsid w:val="00633A2F"/>
    <w:rsid w:val="00636CC9"/>
    <w:rsid w:val="00637240"/>
    <w:rsid w:val="0064415A"/>
    <w:rsid w:val="00645144"/>
    <w:rsid w:val="00645795"/>
    <w:rsid w:val="00656BE8"/>
    <w:rsid w:val="006611C3"/>
    <w:rsid w:val="00661EE6"/>
    <w:rsid w:val="00673915"/>
    <w:rsid w:val="006745DC"/>
    <w:rsid w:val="00674ED9"/>
    <w:rsid w:val="00675851"/>
    <w:rsid w:val="0068138E"/>
    <w:rsid w:val="006857B6"/>
    <w:rsid w:val="006861A7"/>
    <w:rsid w:val="00686577"/>
    <w:rsid w:val="00693E44"/>
    <w:rsid w:val="0069618F"/>
    <w:rsid w:val="006977C8"/>
    <w:rsid w:val="006A627B"/>
    <w:rsid w:val="006B0B39"/>
    <w:rsid w:val="006B1B9D"/>
    <w:rsid w:val="006B3AA4"/>
    <w:rsid w:val="006B75CF"/>
    <w:rsid w:val="006C6E53"/>
    <w:rsid w:val="006C7DA9"/>
    <w:rsid w:val="006D19C8"/>
    <w:rsid w:val="006D72FC"/>
    <w:rsid w:val="006E2201"/>
    <w:rsid w:val="006E463E"/>
    <w:rsid w:val="006E6FB5"/>
    <w:rsid w:val="00700768"/>
    <w:rsid w:val="007016C6"/>
    <w:rsid w:val="00705B87"/>
    <w:rsid w:val="00707CE7"/>
    <w:rsid w:val="00714DA3"/>
    <w:rsid w:val="00717AFA"/>
    <w:rsid w:val="00721469"/>
    <w:rsid w:val="0072591B"/>
    <w:rsid w:val="0073053D"/>
    <w:rsid w:val="00730A9E"/>
    <w:rsid w:val="00730B20"/>
    <w:rsid w:val="00730EF9"/>
    <w:rsid w:val="00733F65"/>
    <w:rsid w:val="007347C7"/>
    <w:rsid w:val="00740985"/>
    <w:rsid w:val="00750F43"/>
    <w:rsid w:val="0075517B"/>
    <w:rsid w:val="0076394C"/>
    <w:rsid w:val="00765D4C"/>
    <w:rsid w:val="00774823"/>
    <w:rsid w:val="007800A1"/>
    <w:rsid w:val="007841EB"/>
    <w:rsid w:val="007867DB"/>
    <w:rsid w:val="007903F0"/>
    <w:rsid w:val="00793539"/>
    <w:rsid w:val="007A155C"/>
    <w:rsid w:val="007B65B6"/>
    <w:rsid w:val="007B7A0B"/>
    <w:rsid w:val="007C0C33"/>
    <w:rsid w:val="007C29D2"/>
    <w:rsid w:val="007D03DC"/>
    <w:rsid w:val="007D1432"/>
    <w:rsid w:val="007D3635"/>
    <w:rsid w:val="007D50E5"/>
    <w:rsid w:val="007D5E27"/>
    <w:rsid w:val="007D79F7"/>
    <w:rsid w:val="007E57E8"/>
    <w:rsid w:val="007F0F1E"/>
    <w:rsid w:val="007F1782"/>
    <w:rsid w:val="007F4F2E"/>
    <w:rsid w:val="007F76E0"/>
    <w:rsid w:val="00801E18"/>
    <w:rsid w:val="008054E2"/>
    <w:rsid w:val="00806F38"/>
    <w:rsid w:val="00820364"/>
    <w:rsid w:val="00823899"/>
    <w:rsid w:val="00824D17"/>
    <w:rsid w:val="0082565D"/>
    <w:rsid w:val="00827FD1"/>
    <w:rsid w:val="008312AB"/>
    <w:rsid w:val="00833F40"/>
    <w:rsid w:val="0083587E"/>
    <w:rsid w:val="00843051"/>
    <w:rsid w:val="00846D2D"/>
    <w:rsid w:val="008544C0"/>
    <w:rsid w:val="00857130"/>
    <w:rsid w:val="00857EEA"/>
    <w:rsid w:val="00880F3D"/>
    <w:rsid w:val="00881063"/>
    <w:rsid w:val="008A7E32"/>
    <w:rsid w:val="008A7EAC"/>
    <w:rsid w:val="008B1C33"/>
    <w:rsid w:val="008B333E"/>
    <w:rsid w:val="008B694D"/>
    <w:rsid w:val="008C0492"/>
    <w:rsid w:val="008D2468"/>
    <w:rsid w:val="008E60AB"/>
    <w:rsid w:val="008F3855"/>
    <w:rsid w:val="00913221"/>
    <w:rsid w:val="00921F89"/>
    <w:rsid w:val="00922BB4"/>
    <w:rsid w:val="00925428"/>
    <w:rsid w:val="00926B85"/>
    <w:rsid w:val="009323E7"/>
    <w:rsid w:val="009379C6"/>
    <w:rsid w:val="009415BD"/>
    <w:rsid w:val="00941C62"/>
    <w:rsid w:val="0094378A"/>
    <w:rsid w:val="009454C1"/>
    <w:rsid w:val="0095411D"/>
    <w:rsid w:val="00961113"/>
    <w:rsid w:val="009618E9"/>
    <w:rsid w:val="009776D8"/>
    <w:rsid w:val="0097792E"/>
    <w:rsid w:val="00984A21"/>
    <w:rsid w:val="00986457"/>
    <w:rsid w:val="00990C1E"/>
    <w:rsid w:val="00990F89"/>
    <w:rsid w:val="00994E89"/>
    <w:rsid w:val="009955C7"/>
    <w:rsid w:val="00995D60"/>
    <w:rsid w:val="009A3F9F"/>
    <w:rsid w:val="009B2EDD"/>
    <w:rsid w:val="009B44F4"/>
    <w:rsid w:val="009C0A9A"/>
    <w:rsid w:val="009C0C85"/>
    <w:rsid w:val="009C5971"/>
    <w:rsid w:val="009D001C"/>
    <w:rsid w:val="009D3B81"/>
    <w:rsid w:val="009F2B1F"/>
    <w:rsid w:val="009F38AE"/>
    <w:rsid w:val="00A0017F"/>
    <w:rsid w:val="00A00420"/>
    <w:rsid w:val="00A0114F"/>
    <w:rsid w:val="00A01ED9"/>
    <w:rsid w:val="00A0494F"/>
    <w:rsid w:val="00A16CCF"/>
    <w:rsid w:val="00A22D5A"/>
    <w:rsid w:val="00A234F5"/>
    <w:rsid w:val="00A244D6"/>
    <w:rsid w:val="00A260FD"/>
    <w:rsid w:val="00A31FEC"/>
    <w:rsid w:val="00A44E57"/>
    <w:rsid w:val="00A5736D"/>
    <w:rsid w:val="00A61554"/>
    <w:rsid w:val="00A7152D"/>
    <w:rsid w:val="00A71870"/>
    <w:rsid w:val="00A76A5F"/>
    <w:rsid w:val="00A770FC"/>
    <w:rsid w:val="00A80B80"/>
    <w:rsid w:val="00A82212"/>
    <w:rsid w:val="00A835D0"/>
    <w:rsid w:val="00A86AE7"/>
    <w:rsid w:val="00A95BB6"/>
    <w:rsid w:val="00AA0F63"/>
    <w:rsid w:val="00AB00CD"/>
    <w:rsid w:val="00AB08B2"/>
    <w:rsid w:val="00AB12C1"/>
    <w:rsid w:val="00AB1990"/>
    <w:rsid w:val="00AC0205"/>
    <w:rsid w:val="00AC0BBC"/>
    <w:rsid w:val="00AC19CC"/>
    <w:rsid w:val="00AC3582"/>
    <w:rsid w:val="00AC5BD2"/>
    <w:rsid w:val="00AD299E"/>
    <w:rsid w:val="00AD2D35"/>
    <w:rsid w:val="00AE1630"/>
    <w:rsid w:val="00AE7BCC"/>
    <w:rsid w:val="00AF38E0"/>
    <w:rsid w:val="00AF6B5E"/>
    <w:rsid w:val="00B003F5"/>
    <w:rsid w:val="00B0078E"/>
    <w:rsid w:val="00B01010"/>
    <w:rsid w:val="00B01151"/>
    <w:rsid w:val="00B035A6"/>
    <w:rsid w:val="00B03E17"/>
    <w:rsid w:val="00B05997"/>
    <w:rsid w:val="00B11EFE"/>
    <w:rsid w:val="00B2396E"/>
    <w:rsid w:val="00B23B48"/>
    <w:rsid w:val="00B254BC"/>
    <w:rsid w:val="00B431A2"/>
    <w:rsid w:val="00B4349A"/>
    <w:rsid w:val="00B43763"/>
    <w:rsid w:val="00B45537"/>
    <w:rsid w:val="00B660EC"/>
    <w:rsid w:val="00B67A6A"/>
    <w:rsid w:val="00B70741"/>
    <w:rsid w:val="00B70AE9"/>
    <w:rsid w:val="00B83AC8"/>
    <w:rsid w:val="00B95B84"/>
    <w:rsid w:val="00B97AED"/>
    <w:rsid w:val="00B97E3A"/>
    <w:rsid w:val="00BC1E06"/>
    <w:rsid w:val="00BC204C"/>
    <w:rsid w:val="00BC586B"/>
    <w:rsid w:val="00BE6C7D"/>
    <w:rsid w:val="00C032F6"/>
    <w:rsid w:val="00C03D78"/>
    <w:rsid w:val="00C1070B"/>
    <w:rsid w:val="00C11BEB"/>
    <w:rsid w:val="00C21C09"/>
    <w:rsid w:val="00C25F8C"/>
    <w:rsid w:val="00C26453"/>
    <w:rsid w:val="00C32A81"/>
    <w:rsid w:val="00C3629C"/>
    <w:rsid w:val="00C44749"/>
    <w:rsid w:val="00C54ABE"/>
    <w:rsid w:val="00C5583A"/>
    <w:rsid w:val="00C577F7"/>
    <w:rsid w:val="00C6721F"/>
    <w:rsid w:val="00C7142B"/>
    <w:rsid w:val="00C764FC"/>
    <w:rsid w:val="00C90FEC"/>
    <w:rsid w:val="00CA0A5B"/>
    <w:rsid w:val="00CA131B"/>
    <w:rsid w:val="00CA38FA"/>
    <w:rsid w:val="00CA5DC4"/>
    <w:rsid w:val="00CA7C29"/>
    <w:rsid w:val="00CB41FD"/>
    <w:rsid w:val="00CB61AF"/>
    <w:rsid w:val="00CC1120"/>
    <w:rsid w:val="00CD6ECA"/>
    <w:rsid w:val="00CD70B3"/>
    <w:rsid w:val="00CE2348"/>
    <w:rsid w:val="00CF2469"/>
    <w:rsid w:val="00D00B26"/>
    <w:rsid w:val="00D10B49"/>
    <w:rsid w:val="00D20298"/>
    <w:rsid w:val="00D225BB"/>
    <w:rsid w:val="00D23D76"/>
    <w:rsid w:val="00D31C40"/>
    <w:rsid w:val="00D334F7"/>
    <w:rsid w:val="00D377BF"/>
    <w:rsid w:val="00D37BD1"/>
    <w:rsid w:val="00D44EBF"/>
    <w:rsid w:val="00D4749F"/>
    <w:rsid w:val="00D5038A"/>
    <w:rsid w:val="00D54B8E"/>
    <w:rsid w:val="00D57016"/>
    <w:rsid w:val="00D61CDF"/>
    <w:rsid w:val="00D63D93"/>
    <w:rsid w:val="00D71ABD"/>
    <w:rsid w:val="00D84149"/>
    <w:rsid w:val="00D85BD9"/>
    <w:rsid w:val="00D976C9"/>
    <w:rsid w:val="00DA00C3"/>
    <w:rsid w:val="00DA0321"/>
    <w:rsid w:val="00DA040E"/>
    <w:rsid w:val="00DA1F4D"/>
    <w:rsid w:val="00DA702B"/>
    <w:rsid w:val="00DB515E"/>
    <w:rsid w:val="00DC0EDF"/>
    <w:rsid w:val="00DC5521"/>
    <w:rsid w:val="00DC6123"/>
    <w:rsid w:val="00DC6610"/>
    <w:rsid w:val="00DD1973"/>
    <w:rsid w:val="00DF0B58"/>
    <w:rsid w:val="00DF53F3"/>
    <w:rsid w:val="00DF7202"/>
    <w:rsid w:val="00E00BAE"/>
    <w:rsid w:val="00E125E6"/>
    <w:rsid w:val="00E13DD0"/>
    <w:rsid w:val="00E14177"/>
    <w:rsid w:val="00E14644"/>
    <w:rsid w:val="00E17991"/>
    <w:rsid w:val="00E2744A"/>
    <w:rsid w:val="00E276E6"/>
    <w:rsid w:val="00E311DB"/>
    <w:rsid w:val="00E365CC"/>
    <w:rsid w:val="00E375CE"/>
    <w:rsid w:val="00E37A41"/>
    <w:rsid w:val="00E40603"/>
    <w:rsid w:val="00E40DC2"/>
    <w:rsid w:val="00E500E2"/>
    <w:rsid w:val="00E52954"/>
    <w:rsid w:val="00E531A1"/>
    <w:rsid w:val="00E84EDA"/>
    <w:rsid w:val="00E86450"/>
    <w:rsid w:val="00EA3A0D"/>
    <w:rsid w:val="00EA3E82"/>
    <w:rsid w:val="00EA505B"/>
    <w:rsid w:val="00EB549D"/>
    <w:rsid w:val="00ED42BB"/>
    <w:rsid w:val="00EE4DE5"/>
    <w:rsid w:val="00EE5E88"/>
    <w:rsid w:val="00F24984"/>
    <w:rsid w:val="00F26B94"/>
    <w:rsid w:val="00F27C33"/>
    <w:rsid w:val="00F36B78"/>
    <w:rsid w:val="00F37B2B"/>
    <w:rsid w:val="00F41BEC"/>
    <w:rsid w:val="00F445ED"/>
    <w:rsid w:val="00F53BD5"/>
    <w:rsid w:val="00F5452D"/>
    <w:rsid w:val="00F54F86"/>
    <w:rsid w:val="00F70EEB"/>
    <w:rsid w:val="00F7216C"/>
    <w:rsid w:val="00F7289F"/>
    <w:rsid w:val="00F75BCF"/>
    <w:rsid w:val="00F75D34"/>
    <w:rsid w:val="00F8242F"/>
    <w:rsid w:val="00F9441A"/>
    <w:rsid w:val="00F9482B"/>
    <w:rsid w:val="00F95998"/>
    <w:rsid w:val="00FA4554"/>
    <w:rsid w:val="00FB3779"/>
    <w:rsid w:val="00FB41D5"/>
    <w:rsid w:val="00FD30B7"/>
    <w:rsid w:val="00FD559D"/>
    <w:rsid w:val="00FE0BD3"/>
    <w:rsid w:val="00FE2632"/>
    <w:rsid w:val="00FE4165"/>
    <w:rsid w:val="00FE7742"/>
    <w:rsid w:val="00FF71D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C90F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C90F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CF3BDA2E</Template>
  <TotalTime>8</TotalTime>
  <Pages>1</Pages>
  <Words>140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H. Paulsen</dc:creator>
  <cp:lastModifiedBy>Sigurd H. Paulsen</cp:lastModifiedBy>
  <cp:revision>2</cp:revision>
  <cp:lastPrinted>2012-01-31T14:02:00Z</cp:lastPrinted>
  <dcterms:created xsi:type="dcterms:W3CDTF">2012-01-31T13:57:00Z</dcterms:created>
  <dcterms:modified xsi:type="dcterms:W3CDTF">2012-01-31T14:06:00Z</dcterms:modified>
</cp:coreProperties>
</file>